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01" w:rsidRDefault="00656F01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136241C5" wp14:editId="3B81EA93">
            <wp:simplePos x="0" y="0"/>
            <wp:positionH relativeFrom="column">
              <wp:posOffset>1619250</wp:posOffset>
            </wp:positionH>
            <wp:positionV relativeFrom="paragraph">
              <wp:posOffset>4440555</wp:posOffset>
            </wp:positionV>
            <wp:extent cx="2147570" cy="1661795"/>
            <wp:effectExtent l="0" t="0" r="5080" b="0"/>
            <wp:wrapTight wrapText="bothSides">
              <wp:wrapPolygon edited="0">
                <wp:start x="0" y="0"/>
                <wp:lineTo x="0" y="21295"/>
                <wp:lineTo x="21459" y="21295"/>
                <wp:lineTo x="214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1661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E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686032BE" wp14:editId="4D878CBF">
                <wp:simplePos x="0" y="0"/>
                <wp:positionH relativeFrom="column">
                  <wp:posOffset>739775</wp:posOffset>
                </wp:positionH>
                <wp:positionV relativeFrom="paragraph">
                  <wp:posOffset>5210175</wp:posOffset>
                </wp:positionV>
                <wp:extent cx="885190" cy="246380"/>
                <wp:effectExtent l="0" t="0" r="0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519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Signature</w:t>
                            </w:r>
                            <w:r w:rsidR="00ED4EA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8.25pt;margin-top:410.25pt;width:69.7pt;height:19.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Ss0EQMAAMg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4"/>
                          <w:szCs w:val="24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Signature</w:t>
                      </w:r>
                      <w:r w:rsidR="00ED4EA5">
                        <w:rPr>
                          <w:rFonts w:ascii="Constantia" w:hAnsi="Constantia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D4EA5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642F608A" wp14:editId="08977038">
                <wp:simplePos x="0" y="0"/>
                <wp:positionH relativeFrom="column">
                  <wp:posOffset>624114</wp:posOffset>
                </wp:positionH>
                <wp:positionV relativeFrom="paragraph">
                  <wp:posOffset>2467429</wp:posOffset>
                </wp:positionV>
                <wp:extent cx="7086600" cy="2641600"/>
                <wp:effectExtent l="0" t="0" r="0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26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2151" w:rsidRDefault="003E484C" w:rsidP="003E484C">
                            <w:pPr>
                              <w:pStyle w:val="Italics"/>
                              <w:widowControl w:val="0"/>
                            </w:pPr>
                            <w:r>
                              <w:t>T</w:t>
                            </w:r>
                            <w:r w:rsidR="008E1718">
                              <w:t>his certificate is awarded to:</w:t>
                            </w:r>
                          </w:p>
                          <w:p w:rsidR="008E1718" w:rsidRPr="00ED2151" w:rsidRDefault="00867C75" w:rsidP="008E1718">
                            <w:pPr>
                              <w:pStyle w:val="BodyText"/>
                              <w:widowControl w:val="0"/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______</w:t>
                            </w:r>
                            <w:r w:rsidR="005859D7"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_______</w:t>
                            </w:r>
                            <w:r>
                              <w:rPr>
                                <w:rFonts w:ascii="Brush Script MT" w:hAnsi="Brush Script MT"/>
                                <w:sz w:val="96"/>
                                <w:szCs w:val="96"/>
                              </w:rPr>
                              <w:t>__</w:t>
                            </w:r>
                          </w:p>
                          <w:p w:rsidR="008E1718" w:rsidRDefault="00ED2151" w:rsidP="008E1718">
                            <w:pPr>
                              <w:pStyle w:val="Italics"/>
                              <w:widowControl w:val="0"/>
                            </w:pPr>
                            <w:r>
                              <w:t xml:space="preserve">For </w:t>
                            </w:r>
                            <w:r w:rsidR="00867C75">
                              <w:t>completion of 3</w:t>
                            </w:r>
                            <w:r w:rsidR="003E484C">
                              <w:t xml:space="preserve"> credit h</w:t>
                            </w:r>
                            <w:r>
                              <w:t>ours</w:t>
                            </w:r>
                            <w:r w:rsidR="003E484C">
                              <w:t xml:space="preserve"> of professional d</w:t>
                            </w:r>
                            <w:r>
                              <w:t>evelopment</w:t>
                            </w:r>
                            <w:r w:rsidR="003E484C">
                              <w:t xml:space="preserve"> i</w:t>
                            </w:r>
                            <w:r>
                              <w:t>n</w:t>
                            </w:r>
                            <w:r w:rsidR="003E484C">
                              <w:t>:</w:t>
                            </w:r>
                          </w:p>
                          <w:p w:rsidR="003E484C" w:rsidRDefault="003E484C" w:rsidP="008E1718">
                            <w:pPr>
                              <w:pStyle w:val="Italics"/>
                              <w:widowControl w:val="0"/>
                            </w:pPr>
                          </w:p>
                          <w:p w:rsidR="00ED4EA5" w:rsidRPr="00ED4EA5" w:rsidRDefault="00867C75" w:rsidP="008E1718">
                            <w:pPr>
                              <w:pStyle w:val="BodyText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sz w:val="48"/>
                                <w:szCs w:val="48"/>
                              </w:rPr>
                              <w:t>Subitizing</w:t>
                            </w:r>
                            <w:proofErr w:type="spellEnd"/>
                            <w:r>
                              <w:rPr>
                                <w:sz w:val="48"/>
                                <w:szCs w:val="48"/>
                              </w:rPr>
                              <w:t xml:space="preserve"> Webinar</w:t>
                            </w:r>
                          </w:p>
                          <w:p w:rsidR="00ED4EA5" w:rsidRPr="00ED4EA5" w:rsidRDefault="00ED4EA5" w:rsidP="008E1718">
                            <w:pPr>
                              <w:pStyle w:val="BodyText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9.15pt;margin-top:194.3pt;width:558pt;height:208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ED2151" w:rsidRDefault="003E484C" w:rsidP="003E484C">
                      <w:pPr>
                        <w:pStyle w:val="Italics"/>
                        <w:widowControl w:val="0"/>
                      </w:pPr>
                      <w:r>
                        <w:t>T</w:t>
                      </w:r>
                      <w:r w:rsidR="008E1718">
                        <w:t>his certificate is awarded to:</w:t>
                      </w:r>
                    </w:p>
                    <w:p w:rsidR="008E1718" w:rsidRPr="00ED2151" w:rsidRDefault="00867C75" w:rsidP="008E1718">
                      <w:pPr>
                        <w:pStyle w:val="BodyText"/>
                        <w:widowControl w:val="0"/>
                        <w:rPr>
                          <w:rFonts w:ascii="Brush Script MT" w:hAnsi="Brush Script MT"/>
                          <w:sz w:val="96"/>
                          <w:szCs w:val="96"/>
                        </w:rPr>
                      </w:pP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>______</w:t>
                      </w:r>
                      <w:r w:rsidR="005859D7">
                        <w:rPr>
                          <w:rFonts w:ascii="Brush Script MT" w:hAnsi="Brush Script MT"/>
                          <w:sz w:val="96"/>
                          <w:szCs w:val="96"/>
                        </w:rPr>
                        <w:t>_______</w:t>
                      </w:r>
                      <w:r>
                        <w:rPr>
                          <w:rFonts w:ascii="Brush Script MT" w:hAnsi="Brush Script MT"/>
                          <w:sz w:val="96"/>
                          <w:szCs w:val="96"/>
                        </w:rPr>
                        <w:t>__</w:t>
                      </w:r>
                    </w:p>
                    <w:p w:rsidR="008E1718" w:rsidRDefault="00ED2151" w:rsidP="008E1718">
                      <w:pPr>
                        <w:pStyle w:val="Italics"/>
                        <w:widowControl w:val="0"/>
                      </w:pPr>
                      <w:r>
                        <w:t xml:space="preserve">For </w:t>
                      </w:r>
                      <w:r w:rsidR="00867C75">
                        <w:t>completion of 3</w:t>
                      </w:r>
                      <w:r w:rsidR="003E484C">
                        <w:t xml:space="preserve"> credit h</w:t>
                      </w:r>
                      <w:r>
                        <w:t>ours</w:t>
                      </w:r>
                      <w:r w:rsidR="003E484C">
                        <w:t xml:space="preserve"> of professional d</w:t>
                      </w:r>
                      <w:r>
                        <w:t>evelopment</w:t>
                      </w:r>
                      <w:r w:rsidR="003E484C">
                        <w:t xml:space="preserve"> i</w:t>
                      </w:r>
                      <w:r>
                        <w:t>n</w:t>
                      </w:r>
                      <w:r w:rsidR="003E484C">
                        <w:t>:</w:t>
                      </w:r>
                    </w:p>
                    <w:p w:rsidR="003E484C" w:rsidRDefault="003E484C" w:rsidP="008E1718">
                      <w:pPr>
                        <w:pStyle w:val="Italics"/>
                        <w:widowControl w:val="0"/>
                      </w:pPr>
                    </w:p>
                    <w:p w:rsidR="00ED4EA5" w:rsidRPr="00ED4EA5" w:rsidRDefault="00867C75" w:rsidP="008E1718">
                      <w:pPr>
                        <w:pStyle w:val="BodyText"/>
                        <w:widowControl w:val="0"/>
                        <w:rPr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sz w:val="48"/>
                          <w:szCs w:val="48"/>
                        </w:rPr>
                        <w:t>Subitizing</w:t>
                      </w:r>
                      <w:proofErr w:type="spellEnd"/>
                      <w:r>
                        <w:rPr>
                          <w:sz w:val="48"/>
                          <w:szCs w:val="48"/>
                        </w:rPr>
                        <w:t xml:space="preserve"> Webinar</w:t>
                      </w:r>
                    </w:p>
                    <w:p w:rsidR="00ED4EA5" w:rsidRPr="00ED4EA5" w:rsidRDefault="00ED4EA5" w:rsidP="008E1718">
                      <w:pPr>
                        <w:pStyle w:val="BodyText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8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34B8BEE7" wp14:editId="2E80845A">
                <wp:simplePos x="0" y="0"/>
                <wp:positionH relativeFrom="column">
                  <wp:posOffset>733425</wp:posOffset>
                </wp:positionH>
                <wp:positionV relativeFrom="paragraph">
                  <wp:posOffset>798830</wp:posOffset>
                </wp:positionV>
                <wp:extent cx="6629400" cy="166878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29400" cy="1668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ED2151" w:rsidRDefault="008E1718" w:rsidP="008E1718">
                            <w:pPr>
                              <w:pStyle w:val="Title"/>
                              <w:widowControl w:val="0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t xml:space="preserve"> </w:t>
                            </w:r>
                            <w:r w:rsidR="00ED2151" w:rsidRPr="00ED2151">
                              <w:rPr>
                                <w:sz w:val="56"/>
                                <w:szCs w:val="56"/>
                              </w:rPr>
                              <w:t>The Learning Garden for teachers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7.75pt;margin-top:62.9pt;width:522pt;height:131.4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ED2151" w:rsidRDefault="008E1718" w:rsidP="008E1718">
                      <w:pPr>
                        <w:pStyle w:val="Title"/>
                        <w:widowControl w:val="0"/>
                        <w:rPr>
                          <w:sz w:val="56"/>
                          <w:szCs w:val="56"/>
                        </w:rPr>
                      </w:pPr>
                      <w:r>
                        <w:t xml:space="preserve"> </w:t>
                      </w:r>
                      <w:r w:rsidR="00ED2151" w:rsidRPr="00ED2151">
                        <w:rPr>
                          <w:sz w:val="56"/>
                          <w:szCs w:val="56"/>
                        </w:rPr>
                        <w:t>The Learning Garden for teachers</w:t>
                      </w:r>
                    </w:p>
                  </w:txbxContent>
                </v:textbox>
              </v:shape>
            </w:pict>
          </mc:Fallback>
        </mc:AlternateContent>
      </w:r>
      <w:r w:rsidR="003E484C"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="003E484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5BD4C7D7" wp14:editId="0D035801">
                <wp:simplePos x="0" y="0"/>
                <wp:positionH relativeFrom="column">
                  <wp:posOffset>5305425</wp:posOffset>
                </wp:positionH>
                <wp:positionV relativeFrom="paragraph">
                  <wp:posOffset>5200650</wp:posOffset>
                </wp:positionV>
                <wp:extent cx="2171700" cy="342900"/>
                <wp:effectExtent l="9525" t="9525" r="9525" b="952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ED4EA5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>Date</w:t>
                            </w:r>
                            <w:r w:rsidR="00ED4EA5">
                              <w:rPr>
                                <w:rFonts w:ascii="Constantia" w:hAnsi="Constantia"/>
                                <w:sz w:val="24"/>
                                <w:szCs w:val="24"/>
                              </w:rPr>
                              <w:t xml:space="preserve">:   </w:t>
                            </w:r>
                            <w:r w:rsidR="00ED4EA5" w:rsidRPr="00ED4EA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0</w:t>
                            </w:r>
                            <w:r w:rsidR="00867C75">
                              <w:rPr>
                                <w:rFonts w:ascii="Constantia" w:hAnsi="Constantia"/>
                                <w:sz w:val="28"/>
                                <w:szCs w:val="28"/>
                              </w:rPr>
                              <w:t>3/20/2018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417.75pt;margin-top:409.5pt;width:171pt;height:27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7cfEw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ED4EA5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sz w:val="28"/>
                          <w:szCs w:val="28"/>
                        </w:rPr>
                      </w:pPr>
                      <w:r>
                        <w:rPr>
                          <w:rFonts w:ascii="Constantia" w:hAnsi="Constantia"/>
                          <w:sz w:val="24"/>
                          <w:szCs w:val="24"/>
                        </w:rPr>
                        <w:t>Date</w:t>
                      </w:r>
                      <w:r w:rsidR="00ED4EA5">
                        <w:rPr>
                          <w:rFonts w:ascii="Constantia" w:hAnsi="Constantia"/>
                          <w:sz w:val="24"/>
                          <w:szCs w:val="24"/>
                        </w:rPr>
                        <w:t xml:space="preserve">:   </w:t>
                      </w:r>
                      <w:r w:rsidR="00ED4EA5" w:rsidRPr="00ED4EA5">
                        <w:rPr>
                          <w:rFonts w:ascii="Constantia" w:hAnsi="Constantia"/>
                          <w:sz w:val="28"/>
                          <w:szCs w:val="28"/>
                        </w:rPr>
                        <w:t>0</w:t>
                      </w:r>
                      <w:r w:rsidR="00867C75">
                        <w:rPr>
                          <w:rFonts w:ascii="Constantia" w:hAnsi="Constantia"/>
                          <w:sz w:val="28"/>
                          <w:szCs w:val="28"/>
                        </w:rPr>
                        <w:t>3/20/2018</w:t>
                      </w:r>
                    </w:p>
                  </w:txbxContent>
                </v:textbox>
              </v:shape>
            </w:pict>
          </mc:Fallback>
        </mc:AlternateContent>
      </w:r>
      <w:r w:rsidR="00ED4EA5">
        <w:rPr>
          <w:rFonts w:ascii="Times New Roman" w:hAnsi="Times New Roman"/>
          <w:noProof/>
          <w:sz w:val="24"/>
          <w:szCs w:val="24"/>
        </w:rPr>
        <w:t xml:space="preserve"> </w:t>
      </w:r>
    </w:p>
    <w:p w:rsidR="00132A0B" w:rsidRDefault="00656F01"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</w:t>
      </w:r>
      <w:r w:rsidR="00ED4EA5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144743" cy="12482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43633_553635718130866_4345271309922658124_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374" cy="1246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2A0B" w:rsidSect="00F349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151"/>
    <w:rsid w:val="00132A0B"/>
    <w:rsid w:val="001D4507"/>
    <w:rsid w:val="002211F1"/>
    <w:rsid w:val="002B56B8"/>
    <w:rsid w:val="00354966"/>
    <w:rsid w:val="003E484C"/>
    <w:rsid w:val="004E7A56"/>
    <w:rsid w:val="005859D7"/>
    <w:rsid w:val="005B0CB9"/>
    <w:rsid w:val="00656F01"/>
    <w:rsid w:val="00784DFA"/>
    <w:rsid w:val="00867C75"/>
    <w:rsid w:val="008E1718"/>
    <w:rsid w:val="00931F08"/>
    <w:rsid w:val="0098634D"/>
    <w:rsid w:val="00990370"/>
    <w:rsid w:val="00BF308E"/>
    <w:rsid w:val="00D40AC7"/>
    <w:rsid w:val="00ED2151"/>
    <w:rsid w:val="00ED4EA5"/>
    <w:rsid w:val="00F3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uiPriority w:val="99"/>
    <w:semiHidden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me">
    <w:name w:val="Name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Italics">
    <w:name w:val="Italics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C50D6D9-EE51-42B2-8375-F44F241EC3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2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World's Best award certificate</vt:lpstr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World's Best award certificate</dc:title>
  <dc:creator>Andrea Miller</dc:creator>
  <cp:lastModifiedBy>Andrea Miller</cp:lastModifiedBy>
  <cp:revision>4</cp:revision>
  <cp:lastPrinted>2008-04-01T18:08:00Z</cp:lastPrinted>
  <dcterms:created xsi:type="dcterms:W3CDTF">2018-03-20T17:19:00Z</dcterms:created>
  <dcterms:modified xsi:type="dcterms:W3CDTF">2018-03-20T17:20:00Z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